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CA" w:rsidRPr="002F287D" w:rsidRDefault="002F287D" w:rsidP="002F287D">
      <w:pPr>
        <w:jc w:val="center"/>
        <w:rPr>
          <w:b/>
        </w:rPr>
      </w:pPr>
      <w:r w:rsidRPr="002F287D">
        <w:rPr>
          <w:b/>
        </w:rPr>
        <w:t>School District #28 (Quesnel)</w:t>
      </w:r>
    </w:p>
    <w:p w:rsidR="002F287D" w:rsidRDefault="002F287D" w:rsidP="002F287D">
      <w:pPr>
        <w:pBdr>
          <w:bottom w:val="single" w:sz="4" w:space="1" w:color="auto"/>
        </w:pBdr>
        <w:jc w:val="center"/>
        <w:rPr>
          <w:b/>
        </w:rPr>
      </w:pPr>
      <w:r w:rsidRPr="002F287D">
        <w:rPr>
          <w:b/>
        </w:rPr>
        <w:t>Request for New or Change to Technology</w:t>
      </w:r>
    </w:p>
    <w:p w:rsidR="002F287D" w:rsidRDefault="002F287D" w:rsidP="002F287D">
      <w:pPr>
        <w:rPr>
          <w:b/>
        </w:rPr>
      </w:pPr>
      <w:r>
        <w:rPr>
          <w:b/>
        </w:rPr>
        <w:t>School Name:</w:t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  <w:t>__________________________</w:t>
      </w:r>
    </w:p>
    <w:p w:rsidR="00613988" w:rsidRDefault="002F287D" w:rsidP="00613988">
      <w:pPr>
        <w:rPr>
          <w:b/>
        </w:rPr>
      </w:pPr>
      <w:r>
        <w:rPr>
          <w:b/>
        </w:rPr>
        <w:t>Name of Requestor:</w:t>
      </w:r>
      <w:r>
        <w:rPr>
          <w:b/>
        </w:rPr>
        <w:tab/>
        <w:t>_____________________</w:t>
      </w:r>
      <w:r w:rsidR="00613988">
        <w:rPr>
          <w:b/>
        </w:rPr>
        <w:tab/>
      </w:r>
      <w:r w:rsidR="00613988">
        <w:rPr>
          <w:b/>
        </w:rPr>
        <w:tab/>
        <w:t>Contact Info:    ____________________</w:t>
      </w:r>
    </w:p>
    <w:p w:rsidR="002F287D" w:rsidRDefault="002F287D" w:rsidP="002F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Request Description:</w:t>
      </w:r>
    </w:p>
    <w:p w:rsidR="002F287D" w:rsidRDefault="002F287D" w:rsidP="002F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F287D" w:rsidRDefault="002F287D" w:rsidP="002F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117BD" w:rsidRDefault="003117BD" w:rsidP="003117BD">
      <w:pPr>
        <w:spacing w:after="0" w:line="240" w:lineRule="auto"/>
        <w:rPr>
          <w:b/>
        </w:rPr>
      </w:pPr>
    </w:p>
    <w:p w:rsidR="003117BD" w:rsidRDefault="003117BD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Reason for the request:</w:t>
      </w:r>
    </w:p>
    <w:p w:rsidR="003117BD" w:rsidRDefault="003117BD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117BD" w:rsidRDefault="003117BD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3117BD" w:rsidRDefault="003117BD" w:rsidP="003117BD">
      <w:pPr>
        <w:spacing w:after="0" w:line="240" w:lineRule="auto"/>
        <w:rPr>
          <w:b/>
        </w:rPr>
      </w:pPr>
    </w:p>
    <w:p w:rsidR="003117BD" w:rsidRDefault="003117BD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Users impacted by the request: ______________________________________________________</w:t>
      </w:r>
    </w:p>
    <w:p w:rsidR="003117BD" w:rsidRDefault="003117BD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How will you know if the project is successful? ______________________________________________</w:t>
      </w:r>
    </w:p>
    <w:p w:rsidR="003117BD" w:rsidRDefault="003117BD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What is the time period for success? ______________________________________________________</w:t>
      </w:r>
    </w:p>
    <w:p w:rsidR="003117BD" w:rsidRDefault="003117BD" w:rsidP="003117BD">
      <w:pPr>
        <w:spacing w:after="0" w:line="240" w:lineRule="auto"/>
        <w:jc w:val="center"/>
        <w:rPr>
          <w:b/>
        </w:rPr>
      </w:pPr>
    </w:p>
    <w:p w:rsidR="00A60E14" w:rsidRPr="003117BD" w:rsidRDefault="00F81BB3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117BD">
        <w:rPr>
          <w:b/>
        </w:rPr>
        <w:t>Circle at least one:     SOFTWARE   or   HARDWARE   or   OTHER</w:t>
      </w:r>
    </w:p>
    <w:p w:rsidR="00F81BB3" w:rsidRDefault="00A60E14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Is this a learning resource request?  _______   </w:t>
      </w:r>
      <w:proofErr w:type="gramStart"/>
      <w:r w:rsidR="00F81BB3">
        <w:rPr>
          <w:b/>
        </w:rPr>
        <w:t>If</w:t>
      </w:r>
      <w:proofErr w:type="gramEnd"/>
      <w:r w:rsidR="00F81BB3">
        <w:rPr>
          <w:b/>
        </w:rPr>
        <w:t xml:space="preserve"> yes, does it meet Policy 400 expectations?  ________</w:t>
      </w:r>
    </w:p>
    <w:p w:rsidR="00F81BB3" w:rsidRDefault="00F81BB3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One-time cost:</w:t>
      </w:r>
      <w:r w:rsidR="003117BD">
        <w:rPr>
          <w:b/>
        </w:rPr>
        <w:t xml:space="preserve">  _____________________</w:t>
      </w:r>
      <w:r w:rsidR="003117BD">
        <w:rPr>
          <w:b/>
        </w:rPr>
        <w:tab/>
      </w:r>
      <w:r>
        <w:rPr>
          <w:b/>
        </w:rPr>
        <w:t>Yearly/Recurring cost:</w:t>
      </w:r>
      <w:r w:rsidR="003117BD">
        <w:rPr>
          <w:b/>
        </w:rPr>
        <w:t xml:space="preserve"> _________________________</w:t>
      </w:r>
    </w:p>
    <w:p w:rsidR="003117BD" w:rsidRDefault="003117BD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If software does it require special hardware?  YES or NO  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type:  ___________________________</w:t>
      </w:r>
    </w:p>
    <w:p w:rsidR="00F81BB3" w:rsidRDefault="003117BD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If hardware, will it become a part of the District Evergreen plan? </w:t>
      </w:r>
      <w:r w:rsidR="00F81BB3">
        <w:rPr>
          <w:b/>
        </w:rPr>
        <w:t xml:space="preserve"> YES or NO</w:t>
      </w:r>
    </w:p>
    <w:p w:rsidR="00F81BB3" w:rsidRDefault="00F81BB3" w:rsidP="00054D53">
      <w:pPr>
        <w:rPr>
          <w:b/>
        </w:rPr>
      </w:pPr>
    </w:p>
    <w:p w:rsidR="00054D53" w:rsidRDefault="00054D53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Approval by </w:t>
      </w:r>
      <w:r w:rsidR="003117BD">
        <w:rPr>
          <w:b/>
        </w:rPr>
        <w:t xml:space="preserve">School </w:t>
      </w:r>
      <w:proofErr w:type="gramStart"/>
      <w:r w:rsidR="003117BD">
        <w:rPr>
          <w:b/>
        </w:rPr>
        <w:t xml:space="preserve">Technology  </w:t>
      </w:r>
      <w:r w:rsidR="006026E0">
        <w:rPr>
          <w:b/>
        </w:rPr>
        <w:t>Group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6026E0">
        <w:rPr>
          <w:b/>
        </w:rPr>
        <w:t xml:space="preserve">   </w:t>
      </w:r>
      <w:r>
        <w:rPr>
          <w:b/>
        </w:rPr>
        <w:t xml:space="preserve">Approval by </w:t>
      </w:r>
      <w:r w:rsidR="006026E0">
        <w:rPr>
          <w:b/>
        </w:rPr>
        <w:t xml:space="preserve">District </w:t>
      </w:r>
      <w:r>
        <w:rPr>
          <w:b/>
        </w:rPr>
        <w:t>Technology Working Group:</w:t>
      </w:r>
    </w:p>
    <w:p w:rsidR="00054D53" w:rsidRDefault="00054D53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  <w:t>___</w:t>
      </w:r>
      <w:r w:rsidR="00613988">
        <w:rPr>
          <w:b/>
        </w:rPr>
        <w:t>_</w:t>
      </w:r>
      <w:r>
        <w:rPr>
          <w:b/>
        </w:rPr>
        <w:t>___</w:t>
      </w:r>
      <w:r w:rsidR="00613988">
        <w:rPr>
          <w:b/>
        </w:rPr>
        <w:t>_______</w:t>
      </w:r>
      <w:r>
        <w:rPr>
          <w:b/>
        </w:rPr>
        <w:t>_________</w:t>
      </w:r>
      <w:r>
        <w:rPr>
          <w:b/>
        </w:rPr>
        <w:tab/>
      </w:r>
      <w:r w:rsidR="006026E0">
        <w:rPr>
          <w:b/>
        </w:rPr>
        <w:t xml:space="preserve">   </w:t>
      </w:r>
      <w:r>
        <w:rPr>
          <w:b/>
        </w:rPr>
        <w:t xml:space="preserve">Name: </w:t>
      </w:r>
      <w:r>
        <w:rPr>
          <w:b/>
        </w:rPr>
        <w:tab/>
      </w:r>
      <w:r w:rsidR="006026E0">
        <w:rPr>
          <w:b/>
        </w:rPr>
        <w:t>_____</w:t>
      </w:r>
      <w:r>
        <w:rPr>
          <w:b/>
        </w:rPr>
        <w:t>______</w:t>
      </w:r>
      <w:r w:rsidR="00613988">
        <w:rPr>
          <w:b/>
        </w:rPr>
        <w:t>____</w:t>
      </w:r>
      <w:r>
        <w:rPr>
          <w:b/>
        </w:rPr>
        <w:t>_____________</w:t>
      </w:r>
    </w:p>
    <w:p w:rsidR="00054D53" w:rsidRDefault="00054D53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Signature:</w:t>
      </w:r>
      <w:r>
        <w:rPr>
          <w:b/>
        </w:rPr>
        <w:tab/>
        <w:t>______</w:t>
      </w:r>
      <w:r w:rsidR="00613988">
        <w:rPr>
          <w:b/>
        </w:rPr>
        <w:t>_</w:t>
      </w:r>
      <w:r>
        <w:rPr>
          <w:b/>
        </w:rPr>
        <w:t>________________</w:t>
      </w:r>
      <w:r>
        <w:rPr>
          <w:b/>
        </w:rPr>
        <w:tab/>
      </w:r>
      <w:r w:rsidR="006026E0">
        <w:rPr>
          <w:b/>
        </w:rPr>
        <w:t xml:space="preserve">   </w:t>
      </w:r>
      <w:r>
        <w:rPr>
          <w:b/>
        </w:rPr>
        <w:t>Signature:</w:t>
      </w:r>
      <w:r>
        <w:rPr>
          <w:b/>
        </w:rPr>
        <w:tab/>
        <w:t>_____</w:t>
      </w:r>
      <w:r w:rsidR="006026E0">
        <w:rPr>
          <w:b/>
        </w:rPr>
        <w:t>_____</w:t>
      </w:r>
      <w:r>
        <w:rPr>
          <w:b/>
        </w:rPr>
        <w:t>_</w:t>
      </w:r>
      <w:r w:rsidR="00613988">
        <w:rPr>
          <w:b/>
        </w:rPr>
        <w:t>_</w:t>
      </w:r>
      <w:r>
        <w:rPr>
          <w:b/>
        </w:rPr>
        <w:t>________________</w:t>
      </w:r>
    </w:p>
    <w:p w:rsidR="00054D53" w:rsidRDefault="00054D53" w:rsidP="0031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 w:rsidR="006026E0">
        <w:rPr>
          <w:b/>
        </w:rPr>
        <w:t xml:space="preserve">   </w:t>
      </w: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__________</w:t>
      </w:r>
      <w:r w:rsidR="006026E0">
        <w:rPr>
          <w:b/>
        </w:rPr>
        <w:t>_____</w:t>
      </w:r>
      <w:r>
        <w:rPr>
          <w:b/>
        </w:rPr>
        <w:t>_____________</w:t>
      </w:r>
    </w:p>
    <w:sectPr w:rsidR="0005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D"/>
    <w:rsid w:val="00054D53"/>
    <w:rsid w:val="00057264"/>
    <w:rsid w:val="002F287D"/>
    <w:rsid w:val="003117BD"/>
    <w:rsid w:val="005576CA"/>
    <w:rsid w:val="005D2FA9"/>
    <w:rsid w:val="006026E0"/>
    <w:rsid w:val="00613988"/>
    <w:rsid w:val="00625AF1"/>
    <w:rsid w:val="008475CD"/>
    <w:rsid w:val="00994053"/>
    <w:rsid w:val="00A60E14"/>
    <w:rsid w:val="00BF3814"/>
    <w:rsid w:val="00F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9BFC5C70.dotm</Template>
  <TotalTime>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Woollends</dc:creator>
  <cp:lastModifiedBy>Jennifer Woollends</cp:lastModifiedBy>
  <cp:revision>3</cp:revision>
  <cp:lastPrinted>2020-01-07T21:24:00Z</cp:lastPrinted>
  <dcterms:created xsi:type="dcterms:W3CDTF">2020-01-07T20:59:00Z</dcterms:created>
  <dcterms:modified xsi:type="dcterms:W3CDTF">2020-01-07T21:49:00Z</dcterms:modified>
</cp:coreProperties>
</file>